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53" w:rsidRPr="007A605B" w:rsidRDefault="00245D53" w:rsidP="00245D53">
      <w:pPr>
        <w:jc w:val="right"/>
        <w:rPr>
          <w:rFonts w:eastAsia="Arial Unicode MS"/>
          <w:b/>
          <w:color w:val="000000" w:themeColor="text1"/>
        </w:rPr>
      </w:pPr>
      <w:r w:rsidRPr="007A605B">
        <w:rPr>
          <w:rFonts w:eastAsia="Arial Unicode MS"/>
          <w:b/>
          <w:noProof/>
          <w:color w:val="000000" w:themeColor="text1"/>
          <w:lang w:eastAsia="en-AU"/>
        </w:rPr>
        <w:drawing>
          <wp:anchor distT="0" distB="0" distL="114300" distR="114300" simplePos="0" relativeHeight="251659264" behindDoc="0" locked="0" layoutInCell="1" allowOverlap="1" wp14:anchorId="34D8AA55" wp14:editId="770B61C8">
            <wp:simplePos x="0" y="0"/>
            <wp:positionH relativeFrom="margin">
              <wp:align>left</wp:align>
            </wp:positionH>
            <wp:positionV relativeFrom="paragraph">
              <wp:posOffset>-92075</wp:posOffset>
            </wp:positionV>
            <wp:extent cx="994410" cy="1323975"/>
            <wp:effectExtent l="0" t="0" r="0" b="9525"/>
            <wp:wrapNone/>
            <wp:docPr id="2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05B">
        <w:rPr>
          <w:b/>
          <w:color w:val="000000" w:themeColor="text1"/>
        </w:rPr>
        <w:t xml:space="preserve">Western Australia Police Service </w:t>
      </w:r>
      <w:r w:rsidRPr="007A605B">
        <w:rPr>
          <w:b/>
          <w:color w:val="000000" w:themeColor="text1"/>
        </w:rPr>
        <w:br/>
      </w:r>
      <w:r w:rsidRPr="007A605B">
        <w:rPr>
          <w:b/>
          <w:bCs/>
          <w:color w:val="000000" w:themeColor="text1"/>
        </w:rPr>
        <w:t>Leonora Police Station</w:t>
      </w:r>
    </w:p>
    <w:p w:rsidR="00245D53" w:rsidRPr="007A605B" w:rsidRDefault="00245D53" w:rsidP="00245D53">
      <w:pPr>
        <w:widowControl w:val="0"/>
        <w:autoSpaceDE w:val="0"/>
        <w:autoSpaceDN w:val="0"/>
        <w:adjustRightInd w:val="0"/>
        <w:ind w:left="380"/>
        <w:jc w:val="right"/>
        <w:rPr>
          <w:rFonts w:eastAsia="Arial Unicode MS"/>
          <w:b/>
          <w:color w:val="000000" w:themeColor="text1"/>
        </w:rPr>
      </w:pPr>
      <w:r w:rsidRPr="007A605B">
        <w:rPr>
          <w:rFonts w:eastAsia="Arial Unicode MS"/>
          <w:b/>
          <w:color w:val="000000" w:themeColor="text1"/>
        </w:rPr>
        <w:t>Rochester Street</w:t>
      </w:r>
    </w:p>
    <w:p w:rsidR="00245D53" w:rsidRPr="007A605B" w:rsidRDefault="00245D53" w:rsidP="00245D53">
      <w:pPr>
        <w:autoSpaceDE w:val="0"/>
        <w:autoSpaceDN w:val="0"/>
        <w:adjustRightInd w:val="0"/>
        <w:ind w:left="380"/>
        <w:jc w:val="right"/>
        <w:rPr>
          <w:rFonts w:eastAsia="Arial Unicode MS"/>
          <w:b/>
          <w:color w:val="000000" w:themeColor="text1"/>
        </w:rPr>
      </w:pPr>
      <w:r w:rsidRPr="007A605B">
        <w:rPr>
          <w:rFonts w:eastAsia="Arial Unicode MS"/>
          <w:b/>
          <w:color w:val="000000" w:themeColor="text1"/>
        </w:rPr>
        <w:t xml:space="preserve">LEONORA   WA   6438 </w:t>
      </w:r>
      <w:r w:rsidRPr="007A605B">
        <w:rPr>
          <w:rFonts w:eastAsia="Arial Unicode MS"/>
          <w:b/>
          <w:color w:val="000000" w:themeColor="text1"/>
        </w:rPr>
        <w:br/>
        <w:t xml:space="preserve">PH: (08) 90376100   </w:t>
      </w:r>
    </w:p>
    <w:p w:rsidR="00245D53" w:rsidRPr="007A605B" w:rsidRDefault="00245D53" w:rsidP="00245D53">
      <w:pPr>
        <w:autoSpaceDE w:val="0"/>
        <w:autoSpaceDN w:val="0"/>
        <w:adjustRightInd w:val="0"/>
        <w:ind w:left="380"/>
        <w:jc w:val="right"/>
        <w:rPr>
          <w:rFonts w:eastAsia="Arial Unicode MS"/>
          <w:b/>
          <w:color w:val="000000" w:themeColor="text1"/>
        </w:rPr>
      </w:pPr>
      <w:r w:rsidRPr="007A605B">
        <w:rPr>
          <w:rFonts w:eastAsia="Arial Unicode MS"/>
          <w:b/>
          <w:color w:val="000000" w:themeColor="text1"/>
        </w:rPr>
        <w:t>FAX: (08) 90376666</w:t>
      </w:r>
      <w:r w:rsidRPr="007A605B">
        <w:rPr>
          <w:rFonts w:eastAsia="Arial Unicode MS"/>
          <w:b/>
          <w:color w:val="000000" w:themeColor="text1"/>
        </w:rPr>
        <w:br/>
        <w:t>Leonora.police.station@police.wa.gov.au</w:t>
      </w:r>
    </w:p>
    <w:p w:rsidR="00245D53" w:rsidRPr="009D3640" w:rsidRDefault="00245D53"/>
    <w:p w:rsidR="00245D53" w:rsidRDefault="009D3640" w:rsidP="009D3640">
      <w:pPr>
        <w:jc w:val="center"/>
        <w:rPr>
          <w:b/>
          <w:u w:val="single"/>
        </w:rPr>
      </w:pPr>
      <w:r w:rsidRPr="009D3640">
        <w:rPr>
          <w:b/>
          <w:u w:val="single"/>
        </w:rPr>
        <w:t>Prospectors</w:t>
      </w:r>
      <w:r w:rsidR="00C56360">
        <w:rPr>
          <w:b/>
          <w:u w:val="single"/>
        </w:rPr>
        <w:t xml:space="preserve"> Safety </w:t>
      </w:r>
      <w:r w:rsidRPr="009D3640">
        <w:rPr>
          <w:b/>
          <w:u w:val="single"/>
        </w:rPr>
        <w:t>Form</w:t>
      </w:r>
    </w:p>
    <w:p w:rsidR="00C56360" w:rsidRDefault="00C56360" w:rsidP="009D3640">
      <w:pPr>
        <w:jc w:val="center"/>
        <w:rPr>
          <w:b/>
          <w:u w:val="single"/>
        </w:rPr>
      </w:pPr>
    </w:p>
    <w:p w:rsidR="00C56360" w:rsidRDefault="00C56360" w:rsidP="00C56360">
      <w:pPr>
        <w:rPr>
          <w:b/>
          <w:u w:val="single"/>
        </w:rPr>
      </w:pPr>
      <w:r>
        <w:rPr>
          <w:b/>
          <w:u w:val="single"/>
        </w:rPr>
        <w:t>Personal Details</w:t>
      </w:r>
    </w:p>
    <w:p w:rsidR="009D3640" w:rsidRDefault="009D3640" w:rsidP="009D3640">
      <w:pPr>
        <w:jc w:val="center"/>
        <w:rPr>
          <w:b/>
          <w:u w:val="single"/>
        </w:rPr>
      </w:pPr>
    </w:p>
    <w:p w:rsidR="00C56360" w:rsidRDefault="009D3640" w:rsidP="009D3640">
      <w:pPr>
        <w:rPr>
          <w:b/>
        </w:rPr>
      </w:pPr>
      <w:r>
        <w:rPr>
          <w:b/>
        </w:rPr>
        <w:t xml:space="preserve">Name </w:t>
      </w:r>
      <w:r>
        <w:rPr>
          <w:b/>
        </w:rPr>
        <w:softHyphen/>
      </w:r>
      <w:r>
        <w:rPr>
          <w:b/>
        </w:rPr>
        <w:softHyphen/>
        <w:t>__________________</w:t>
      </w:r>
      <w:r w:rsidR="00D301BA">
        <w:rPr>
          <w:b/>
        </w:rPr>
        <w:t>________________________ Date</w:t>
      </w:r>
      <w:r w:rsidR="00C56360">
        <w:rPr>
          <w:b/>
        </w:rPr>
        <w:t xml:space="preserve"> of Birth </w:t>
      </w:r>
      <w:r w:rsidR="00D301BA">
        <w:rPr>
          <w:b/>
        </w:rPr>
        <w:t>_________________</w:t>
      </w:r>
    </w:p>
    <w:p w:rsidR="009D3640" w:rsidRDefault="009D3640" w:rsidP="009D3640">
      <w:pPr>
        <w:rPr>
          <w:b/>
        </w:rPr>
      </w:pPr>
    </w:p>
    <w:p w:rsidR="009D3640" w:rsidRDefault="009D3640" w:rsidP="009D3640">
      <w:pPr>
        <w:rPr>
          <w:b/>
        </w:rPr>
      </w:pPr>
      <w:r>
        <w:rPr>
          <w:b/>
        </w:rPr>
        <w:t>Address ________________________________________________</w:t>
      </w:r>
      <w:r w:rsidR="00D301BA">
        <w:rPr>
          <w:b/>
        </w:rPr>
        <w:t>_____________________</w:t>
      </w:r>
    </w:p>
    <w:p w:rsidR="009D3640" w:rsidRDefault="009D3640" w:rsidP="009D3640">
      <w:pPr>
        <w:rPr>
          <w:b/>
        </w:rPr>
      </w:pPr>
    </w:p>
    <w:p w:rsidR="009D3640" w:rsidRDefault="009D3640" w:rsidP="009D3640">
      <w:pPr>
        <w:rPr>
          <w:b/>
        </w:rPr>
      </w:pPr>
      <w:r>
        <w:rPr>
          <w:b/>
        </w:rPr>
        <w:t>Home Phone ____</w:t>
      </w:r>
      <w:r w:rsidR="00D301BA">
        <w:rPr>
          <w:b/>
        </w:rPr>
        <w:t>__________________________</w:t>
      </w:r>
      <w:r>
        <w:rPr>
          <w:b/>
        </w:rPr>
        <w:t xml:space="preserve">Mobile </w:t>
      </w:r>
      <w:r w:rsidR="00D301BA">
        <w:rPr>
          <w:b/>
        </w:rPr>
        <w:t>_____</w:t>
      </w:r>
      <w:r>
        <w:rPr>
          <w:b/>
        </w:rPr>
        <w:t>________________________</w:t>
      </w:r>
    </w:p>
    <w:p w:rsidR="009D3640" w:rsidRDefault="009D3640" w:rsidP="009D3640">
      <w:pPr>
        <w:rPr>
          <w:b/>
        </w:rPr>
      </w:pPr>
    </w:p>
    <w:p w:rsidR="009D3640" w:rsidRDefault="00D301BA" w:rsidP="009D3640">
      <w:pPr>
        <w:rPr>
          <w:b/>
        </w:rPr>
      </w:pPr>
      <w:r>
        <w:rPr>
          <w:b/>
        </w:rPr>
        <w:t xml:space="preserve">Vehicle Make/Model </w:t>
      </w:r>
      <w:r w:rsidR="009D3640">
        <w:rPr>
          <w:b/>
        </w:rPr>
        <w:t>______</w:t>
      </w:r>
      <w:r>
        <w:rPr>
          <w:b/>
        </w:rPr>
        <w:t>_____________ Colour __________ Registration ___________</w:t>
      </w:r>
    </w:p>
    <w:p w:rsidR="00F46945" w:rsidRDefault="00F46945" w:rsidP="009D3640">
      <w:pPr>
        <w:rPr>
          <w:b/>
        </w:rPr>
      </w:pPr>
    </w:p>
    <w:p w:rsidR="00F46945" w:rsidRDefault="00F46945" w:rsidP="009D3640">
      <w:pPr>
        <w:rPr>
          <w:b/>
        </w:rPr>
      </w:pPr>
      <w:r>
        <w:rPr>
          <w:b/>
        </w:rPr>
        <w:t>Previous Experience ______________________________________</w:t>
      </w:r>
      <w:r w:rsidR="00D301BA">
        <w:rPr>
          <w:b/>
        </w:rPr>
        <w:t>_____________________</w:t>
      </w:r>
    </w:p>
    <w:p w:rsidR="00C56360" w:rsidRDefault="00C56360" w:rsidP="009D3640">
      <w:pPr>
        <w:rPr>
          <w:b/>
        </w:rPr>
      </w:pPr>
    </w:p>
    <w:p w:rsidR="00C56360" w:rsidRDefault="00C56360" w:rsidP="009D3640">
      <w:pPr>
        <w:rPr>
          <w:b/>
        </w:rPr>
      </w:pPr>
      <w:r>
        <w:rPr>
          <w:b/>
        </w:rPr>
        <w:t>Any Medical Conditions ___________________________________</w:t>
      </w:r>
      <w:r w:rsidR="00D301BA">
        <w:rPr>
          <w:b/>
        </w:rPr>
        <w:t>_____________________</w:t>
      </w:r>
    </w:p>
    <w:p w:rsidR="00F46945" w:rsidRDefault="00F46945" w:rsidP="009D3640">
      <w:pPr>
        <w:rPr>
          <w:b/>
        </w:rPr>
      </w:pPr>
    </w:p>
    <w:p w:rsidR="00F46945" w:rsidRDefault="00F46945" w:rsidP="009D3640">
      <w:pPr>
        <w:rPr>
          <w:b/>
        </w:rPr>
      </w:pPr>
      <w:r>
        <w:rPr>
          <w:b/>
        </w:rPr>
        <w:t>Other Persons in Party ____________________________________</w:t>
      </w:r>
      <w:r w:rsidR="00D301BA">
        <w:rPr>
          <w:b/>
        </w:rPr>
        <w:t>_____________________</w:t>
      </w:r>
    </w:p>
    <w:p w:rsidR="00D301BA" w:rsidRDefault="00D301BA" w:rsidP="009D3640">
      <w:pPr>
        <w:rPr>
          <w:b/>
        </w:rPr>
      </w:pPr>
    </w:p>
    <w:p w:rsidR="00D301BA" w:rsidRDefault="00D301BA" w:rsidP="009D3640">
      <w:pPr>
        <w:rPr>
          <w:b/>
        </w:rPr>
      </w:pPr>
      <w:r>
        <w:rPr>
          <w:b/>
        </w:rPr>
        <w:t>(If travellin</w:t>
      </w:r>
      <w:r w:rsidR="00AF4CE0">
        <w:rPr>
          <w:b/>
        </w:rPr>
        <w:t xml:space="preserve">g with others please encourage </w:t>
      </w:r>
      <w:r>
        <w:rPr>
          <w:b/>
        </w:rPr>
        <w:t>them to complete a form)</w:t>
      </w:r>
    </w:p>
    <w:p w:rsidR="00C56360" w:rsidRDefault="00C56360" w:rsidP="009D3640">
      <w:pPr>
        <w:rPr>
          <w:b/>
        </w:rPr>
      </w:pPr>
    </w:p>
    <w:p w:rsidR="00C56360" w:rsidRDefault="00C56360" w:rsidP="009D3640">
      <w:pPr>
        <w:rPr>
          <w:b/>
        </w:rPr>
      </w:pPr>
    </w:p>
    <w:p w:rsidR="00C56360" w:rsidRPr="00C56360" w:rsidRDefault="00C56360" w:rsidP="009D3640">
      <w:pPr>
        <w:rPr>
          <w:b/>
          <w:u w:val="single"/>
        </w:rPr>
      </w:pPr>
      <w:r w:rsidRPr="00C56360">
        <w:rPr>
          <w:b/>
          <w:u w:val="single"/>
        </w:rPr>
        <w:t>Equipment</w:t>
      </w:r>
    </w:p>
    <w:p w:rsidR="009D3640" w:rsidRDefault="009D3640" w:rsidP="009D3640">
      <w:pPr>
        <w:rPr>
          <w:b/>
        </w:rPr>
      </w:pPr>
      <w:r>
        <w:rPr>
          <w:b/>
        </w:rPr>
        <w:br/>
        <w:t>Sat Phone: Yes/</w:t>
      </w:r>
      <w:r w:rsidR="00C56360">
        <w:rPr>
          <w:b/>
        </w:rPr>
        <w:t xml:space="preserve">No.            </w:t>
      </w:r>
      <w:r>
        <w:rPr>
          <w:b/>
        </w:rPr>
        <w:t>Number __________________________________________________</w:t>
      </w:r>
      <w:r w:rsidR="00C56360">
        <w:rPr>
          <w:b/>
        </w:rPr>
        <w:t>_</w:t>
      </w:r>
    </w:p>
    <w:p w:rsidR="009D3640" w:rsidRDefault="009D3640" w:rsidP="009D3640">
      <w:pPr>
        <w:rPr>
          <w:b/>
        </w:rPr>
      </w:pPr>
    </w:p>
    <w:p w:rsidR="009D3640" w:rsidRDefault="007A605B" w:rsidP="009D3640">
      <w:pPr>
        <w:rPr>
          <w:b/>
        </w:rPr>
      </w:pPr>
      <w:r>
        <w:rPr>
          <w:b/>
        </w:rPr>
        <w:t>EPIRB</w:t>
      </w:r>
      <w:r w:rsidR="009D3640">
        <w:rPr>
          <w:b/>
        </w:rPr>
        <w:t>: Yes/No.</w:t>
      </w:r>
      <w:r w:rsidR="00C56360">
        <w:rPr>
          <w:b/>
        </w:rPr>
        <w:t xml:space="preserve">                  PLB Yes/No.                   </w:t>
      </w:r>
      <w:r w:rsidR="009D3640">
        <w:rPr>
          <w:b/>
        </w:rPr>
        <w:t>GPS: Yes/No.</w:t>
      </w:r>
    </w:p>
    <w:p w:rsidR="007A605B" w:rsidRDefault="007A605B" w:rsidP="009D3640">
      <w:pPr>
        <w:rPr>
          <w:b/>
        </w:rPr>
      </w:pPr>
    </w:p>
    <w:p w:rsidR="007A605B" w:rsidRDefault="007A605B" w:rsidP="009D3640">
      <w:pPr>
        <w:rPr>
          <w:b/>
        </w:rPr>
      </w:pPr>
    </w:p>
    <w:p w:rsidR="007A605B" w:rsidRPr="007A605B" w:rsidRDefault="007A605B" w:rsidP="009D3640">
      <w:pPr>
        <w:rPr>
          <w:b/>
          <w:u w:val="single"/>
        </w:rPr>
      </w:pPr>
      <w:r w:rsidRPr="007A605B">
        <w:rPr>
          <w:b/>
          <w:u w:val="single"/>
        </w:rPr>
        <w:t>Location</w:t>
      </w:r>
    </w:p>
    <w:p w:rsidR="009D3640" w:rsidRDefault="009D3640" w:rsidP="009D3640">
      <w:pPr>
        <w:rPr>
          <w:b/>
        </w:rPr>
      </w:pPr>
    </w:p>
    <w:p w:rsidR="007A605B" w:rsidRDefault="009D3640" w:rsidP="009D3640">
      <w:pPr>
        <w:rPr>
          <w:b/>
        </w:rPr>
      </w:pPr>
      <w:r>
        <w:rPr>
          <w:b/>
        </w:rPr>
        <w:t xml:space="preserve">Planned Destination </w:t>
      </w:r>
      <w:r w:rsidR="007A605B">
        <w:rPr>
          <w:b/>
        </w:rPr>
        <w:t>_______________________________________________________________</w:t>
      </w:r>
      <w:r w:rsidR="007A605B">
        <w:rPr>
          <w:b/>
        </w:rPr>
        <w:softHyphen/>
      </w:r>
      <w:r w:rsidR="007A605B">
        <w:rPr>
          <w:b/>
        </w:rPr>
        <w:softHyphen/>
      </w:r>
      <w:r w:rsidR="007A605B">
        <w:rPr>
          <w:b/>
        </w:rPr>
        <w:softHyphen/>
        <w:t xml:space="preserve"> </w:t>
      </w:r>
    </w:p>
    <w:p w:rsidR="007A605B" w:rsidRDefault="007A605B" w:rsidP="009D3640">
      <w:pPr>
        <w:rPr>
          <w:b/>
        </w:rPr>
      </w:pPr>
    </w:p>
    <w:p w:rsidR="009D3640" w:rsidRDefault="007A605B" w:rsidP="009D3640">
      <w:pPr>
        <w:rPr>
          <w:b/>
        </w:rPr>
      </w:pPr>
      <w:r>
        <w:rPr>
          <w:b/>
        </w:rPr>
        <w:t>Co-ordinates if known _____________________________________________________________</w:t>
      </w:r>
    </w:p>
    <w:p w:rsidR="00C56360" w:rsidRDefault="00C56360" w:rsidP="009D3640">
      <w:pPr>
        <w:rPr>
          <w:b/>
        </w:rPr>
      </w:pPr>
    </w:p>
    <w:p w:rsidR="00C56360" w:rsidRDefault="00C56360" w:rsidP="009D3640">
      <w:pPr>
        <w:rPr>
          <w:b/>
        </w:rPr>
      </w:pPr>
      <w:r>
        <w:rPr>
          <w:b/>
        </w:rPr>
        <w:t>Tenement Number if applicable ______________________</w:t>
      </w:r>
      <w:r w:rsidR="007A605B">
        <w:rPr>
          <w:b/>
        </w:rPr>
        <w:t>_______________________________</w:t>
      </w:r>
    </w:p>
    <w:p w:rsidR="009D3640" w:rsidRDefault="009D3640" w:rsidP="009D3640">
      <w:pPr>
        <w:rPr>
          <w:b/>
        </w:rPr>
      </w:pPr>
    </w:p>
    <w:p w:rsidR="009D3640" w:rsidRDefault="009D3640" w:rsidP="009D3640">
      <w:pPr>
        <w:rPr>
          <w:b/>
        </w:rPr>
      </w:pPr>
      <w:r>
        <w:rPr>
          <w:b/>
        </w:rPr>
        <w:t>Duration of Stay ___________________________________</w:t>
      </w:r>
      <w:r w:rsidR="007A605B">
        <w:rPr>
          <w:b/>
        </w:rPr>
        <w:t>_______________________________</w:t>
      </w:r>
    </w:p>
    <w:p w:rsidR="00C56360" w:rsidRDefault="00C56360" w:rsidP="009D3640">
      <w:pPr>
        <w:rPr>
          <w:b/>
        </w:rPr>
      </w:pPr>
    </w:p>
    <w:p w:rsidR="00C56360" w:rsidRDefault="00C56360" w:rsidP="009D3640">
      <w:pPr>
        <w:rPr>
          <w:b/>
        </w:rPr>
      </w:pPr>
    </w:p>
    <w:p w:rsidR="00C56360" w:rsidRDefault="00C56360" w:rsidP="009D3640">
      <w:pPr>
        <w:rPr>
          <w:b/>
        </w:rPr>
      </w:pPr>
      <w:r w:rsidRPr="00C56360">
        <w:rPr>
          <w:b/>
          <w:u w:val="single"/>
        </w:rPr>
        <w:t>Emergency Contact</w:t>
      </w:r>
    </w:p>
    <w:p w:rsidR="00C56360" w:rsidRDefault="00C56360" w:rsidP="00C56360">
      <w:pPr>
        <w:rPr>
          <w:b/>
        </w:rPr>
      </w:pPr>
    </w:p>
    <w:p w:rsidR="00C56360" w:rsidRDefault="00C56360" w:rsidP="00C56360">
      <w:pPr>
        <w:rPr>
          <w:b/>
        </w:rPr>
      </w:pPr>
      <w:r>
        <w:rPr>
          <w:b/>
        </w:rPr>
        <w:t>Emergency Contact Name _</w:t>
      </w:r>
      <w:r w:rsidR="00D301BA">
        <w:rPr>
          <w:b/>
        </w:rPr>
        <w:t>_______________________ Relationship ______________________</w:t>
      </w:r>
    </w:p>
    <w:p w:rsidR="00C56360" w:rsidRDefault="00C56360" w:rsidP="00C56360">
      <w:pPr>
        <w:rPr>
          <w:b/>
        </w:rPr>
      </w:pPr>
    </w:p>
    <w:p w:rsidR="00C56360" w:rsidRDefault="00C56360" w:rsidP="00C56360">
      <w:pPr>
        <w:rPr>
          <w:b/>
        </w:rPr>
      </w:pPr>
      <w:r>
        <w:rPr>
          <w:b/>
        </w:rPr>
        <w:t>Emergency Contact Address ________________________________________________________</w:t>
      </w:r>
    </w:p>
    <w:p w:rsidR="00C56360" w:rsidRDefault="00C56360" w:rsidP="00C56360">
      <w:pPr>
        <w:rPr>
          <w:b/>
        </w:rPr>
      </w:pPr>
    </w:p>
    <w:p w:rsidR="00C56360" w:rsidRDefault="00C56360" w:rsidP="00C56360">
      <w:pPr>
        <w:rPr>
          <w:b/>
        </w:rPr>
      </w:pPr>
      <w:r>
        <w:rPr>
          <w:b/>
        </w:rPr>
        <w:t>Emergency Contact Number</w:t>
      </w:r>
      <w:r w:rsidR="00D301BA">
        <w:rPr>
          <w:b/>
        </w:rPr>
        <w:t>/s</w:t>
      </w:r>
      <w:r>
        <w:rPr>
          <w:b/>
        </w:rPr>
        <w:t xml:space="preserve"> ________________________</w:t>
      </w:r>
      <w:r w:rsidR="00D301BA">
        <w:rPr>
          <w:b/>
        </w:rPr>
        <w:t>_______________________________</w:t>
      </w:r>
    </w:p>
    <w:p w:rsidR="00C56360" w:rsidRDefault="00C56360" w:rsidP="009D3640">
      <w:pPr>
        <w:rPr>
          <w:b/>
        </w:rPr>
      </w:pPr>
    </w:p>
    <w:p w:rsidR="00F46945" w:rsidRDefault="00F46945" w:rsidP="00F46945">
      <w:pPr>
        <w:rPr>
          <w:b/>
          <w:u w:val="single"/>
        </w:rPr>
      </w:pPr>
    </w:p>
    <w:p w:rsidR="00EC31AF" w:rsidRDefault="00EC31AF" w:rsidP="00F46945">
      <w:pPr>
        <w:rPr>
          <w:b/>
          <w:u w:val="single"/>
        </w:rPr>
      </w:pPr>
    </w:p>
    <w:p w:rsidR="00A74640" w:rsidRPr="009121A2" w:rsidRDefault="00EC31AF" w:rsidP="009121A2">
      <w:pPr>
        <w:jc w:val="center"/>
        <w:rPr>
          <w:b/>
          <w:u w:val="single"/>
        </w:rPr>
      </w:pPr>
      <w:r>
        <w:rPr>
          <w:b/>
          <w:u w:val="single"/>
        </w:rPr>
        <w:t>Please complete and return to Leonora Police Station</w:t>
      </w:r>
      <w:r w:rsidR="000F6F00">
        <w:rPr>
          <w:b/>
          <w:u w:val="single"/>
        </w:rPr>
        <w:t>, Leonora Shire Office</w:t>
      </w:r>
      <w:bookmarkStart w:id="0" w:name="_GoBack"/>
      <w:bookmarkEnd w:id="0"/>
      <w:r>
        <w:rPr>
          <w:b/>
          <w:u w:val="single"/>
        </w:rPr>
        <w:t xml:space="preserve"> or DMP Leonora.</w:t>
      </w:r>
    </w:p>
    <w:sectPr w:rsidR="00A74640" w:rsidRPr="009121A2" w:rsidSect="005807D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m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7BCF"/>
    <w:multiLevelType w:val="multilevel"/>
    <w:tmpl w:val="114E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06BCE"/>
    <w:multiLevelType w:val="multilevel"/>
    <w:tmpl w:val="3A60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40206"/>
    <w:multiLevelType w:val="multilevel"/>
    <w:tmpl w:val="92B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FF61F6"/>
    <w:multiLevelType w:val="multilevel"/>
    <w:tmpl w:val="EDAE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724B85"/>
    <w:multiLevelType w:val="multilevel"/>
    <w:tmpl w:val="F556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F3B57"/>
    <w:multiLevelType w:val="multilevel"/>
    <w:tmpl w:val="6CD0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442DB"/>
    <w:multiLevelType w:val="multilevel"/>
    <w:tmpl w:val="F5E2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0050DC"/>
    <w:multiLevelType w:val="multilevel"/>
    <w:tmpl w:val="87CA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2258A7"/>
    <w:multiLevelType w:val="multilevel"/>
    <w:tmpl w:val="78FA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1078E8"/>
    <w:multiLevelType w:val="multilevel"/>
    <w:tmpl w:val="5D18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53"/>
    <w:rsid w:val="000F6F00"/>
    <w:rsid w:val="00245D53"/>
    <w:rsid w:val="00255E2C"/>
    <w:rsid w:val="0032178F"/>
    <w:rsid w:val="003221BF"/>
    <w:rsid w:val="004B7085"/>
    <w:rsid w:val="00564F9E"/>
    <w:rsid w:val="005807D0"/>
    <w:rsid w:val="007A605B"/>
    <w:rsid w:val="009121A2"/>
    <w:rsid w:val="009D3640"/>
    <w:rsid w:val="00A74640"/>
    <w:rsid w:val="00AF4CE0"/>
    <w:rsid w:val="00C56360"/>
    <w:rsid w:val="00D301BA"/>
    <w:rsid w:val="00EC31AF"/>
    <w:rsid w:val="00F4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EB237-3C41-4DF9-B008-71C80ECD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F4CE0"/>
    <w:pPr>
      <w:keepNext/>
      <w:spacing w:before="300" w:after="300"/>
      <w:outlineLvl w:val="1"/>
    </w:pPr>
    <w:rPr>
      <w:rFonts w:ascii="Arimo" w:hAnsi="Arimo"/>
      <w:color w:val="000000"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ec5a81-e4d6-4674-97f3-e9220f0136c1">
    <w:name w:val="baec5a81-e4d6-4674-97f3-e9220f0136c1"/>
    <w:basedOn w:val="DefaultParagraphFont"/>
    <w:rsid w:val="003221BF"/>
  </w:style>
  <w:style w:type="character" w:styleId="Strong">
    <w:name w:val="Strong"/>
    <w:basedOn w:val="DefaultParagraphFont"/>
    <w:uiPriority w:val="22"/>
    <w:qFormat/>
    <w:rsid w:val="007A605B"/>
    <w:rPr>
      <w:b/>
      <w:bCs/>
    </w:rPr>
  </w:style>
  <w:style w:type="paragraph" w:styleId="NormalWeb">
    <w:name w:val="Normal (Web)"/>
    <w:basedOn w:val="Normal"/>
    <w:uiPriority w:val="99"/>
    <w:unhideWhenUsed/>
    <w:rsid w:val="007A605B"/>
    <w:pPr>
      <w:spacing w:after="225"/>
    </w:pPr>
    <w:rPr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C31A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4CE0"/>
    <w:rPr>
      <w:rFonts w:ascii="Arimo" w:eastAsia="Times New Roman" w:hAnsi="Arimo" w:cs="Times New Roman"/>
      <w:color w:val="000000"/>
      <w:sz w:val="36"/>
      <w:szCs w:val="3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4289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single" w:sz="6" w:space="26" w:color="CCCCCC"/>
                    <w:left w:val="single" w:sz="6" w:space="26" w:color="CCCCCC"/>
                    <w:bottom w:val="single" w:sz="6" w:space="26" w:color="CCCCCC"/>
                    <w:right w:val="single" w:sz="6" w:space="26" w:color="CCCCCC"/>
                  </w:divBdr>
                </w:div>
                <w:div w:id="18018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4799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9714473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501C4F57</Template>
  <TotalTime>95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Australian Police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CRESSWELL Jamie [PD15136]</dc:creator>
  <cp:keywords/>
  <dc:description/>
  <cp:lastModifiedBy>CRESSWELL Jamie [PD15136]</cp:lastModifiedBy>
  <cp:revision>9</cp:revision>
  <cp:lastPrinted>2016-01-31T14:12:00Z</cp:lastPrinted>
  <dcterms:created xsi:type="dcterms:W3CDTF">2016-01-30T16:51:00Z</dcterms:created>
  <dcterms:modified xsi:type="dcterms:W3CDTF">2016-01-31T14:14:00Z</dcterms:modified>
</cp:coreProperties>
</file>